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551"/>
        <w:gridCol w:w="634"/>
        <w:gridCol w:w="784"/>
        <w:gridCol w:w="425"/>
        <w:gridCol w:w="1701"/>
        <w:gridCol w:w="1843"/>
        <w:gridCol w:w="1275"/>
      </w:tblGrid>
      <w:tr w:rsidR="00FB2BA0" w:rsidRPr="00AA014B" w14:paraId="1CF2641F" w14:textId="77777777" w:rsidTr="00AA014B">
        <w:trPr>
          <w:cantSplit/>
          <w:trHeight w:val="905"/>
        </w:trPr>
        <w:tc>
          <w:tcPr>
            <w:tcW w:w="5830" w:type="dxa"/>
            <w:gridSpan w:val="5"/>
            <w:vAlign w:val="center"/>
          </w:tcPr>
          <w:p w14:paraId="25EB4466" w14:textId="09FC9DB4" w:rsidR="00FB2BA0" w:rsidRPr="00AA014B" w:rsidRDefault="00FB2BA0" w:rsidP="00FB2BA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Zapotrzebowanie na zakup</w:t>
            </w:r>
          </w:p>
        </w:tc>
        <w:tc>
          <w:tcPr>
            <w:tcW w:w="4819" w:type="dxa"/>
            <w:gridSpan w:val="3"/>
            <w:vAlign w:val="center"/>
          </w:tcPr>
          <w:p w14:paraId="75528567" w14:textId="77777777" w:rsidR="00FB2BA0" w:rsidRPr="00AA014B" w:rsidRDefault="00FB2BA0" w:rsidP="00FB2BA0">
            <w:pPr>
              <w:jc w:val="center"/>
              <w:rPr>
                <w:rFonts w:asciiTheme="minorHAnsi" w:hAnsiTheme="minorHAnsi" w:cstheme="minorHAnsi"/>
              </w:rPr>
            </w:pPr>
            <w:r w:rsidRPr="00AA014B">
              <w:rPr>
                <w:rFonts w:asciiTheme="minorHAnsi" w:hAnsiTheme="minorHAnsi" w:cstheme="minorHAnsi"/>
                <w:sz w:val="20"/>
                <w:szCs w:val="20"/>
              </w:rPr>
              <w:t>Data wystawienia zapotrzebowania</w:t>
            </w:r>
            <w:r w:rsidRPr="00AA014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9D4A57E" w14:textId="77777777" w:rsidR="00FB2BA0" w:rsidRPr="00AA014B" w:rsidRDefault="00FB2BA0" w:rsidP="00FB2B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4D9FA5" w14:textId="62784151" w:rsidR="00FB2BA0" w:rsidRPr="00AA014B" w:rsidRDefault="00791EF3" w:rsidP="002C0C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………………………………………..</w:t>
            </w:r>
          </w:p>
        </w:tc>
      </w:tr>
      <w:tr w:rsidR="00FB2BA0" w:rsidRPr="00AA014B" w14:paraId="38080972" w14:textId="198AED0C" w:rsidTr="00AA014B">
        <w:trPr>
          <w:cantSplit/>
          <w:trHeight w:val="1409"/>
        </w:trPr>
        <w:tc>
          <w:tcPr>
            <w:tcW w:w="5830" w:type="dxa"/>
            <w:gridSpan w:val="5"/>
            <w:vMerge w:val="restart"/>
          </w:tcPr>
          <w:p w14:paraId="41D368BE" w14:textId="77777777" w:rsidR="00FB2BA0" w:rsidRPr="00AA014B" w:rsidRDefault="00FB2BA0" w:rsidP="007D008A">
            <w:pPr>
              <w:spacing w:before="240"/>
              <w:ind w:left="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ZAMAWIAJĄCY:</w:t>
            </w:r>
          </w:p>
          <w:p w14:paraId="66660AD3" w14:textId="77777777" w:rsidR="00FB2BA0" w:rsidRPr="00AA014B" w:rsidRDefault="00FB2BA0" w:rsidP="007D008A">
            <w:pPr>
              <w:ind w:left="70"/>
              <w:jc w:val="center"/>
              <w:rPr>
                <w:rFonts w:asciiTheme="minorHAnsi" w:hAnsiTheme="minorHAnsi" w:cstheme="minorHAnsi"/>
              </w:rPr>
            </w:pPr>
          </w:p>
          <w:p w14:paraId="73BA3DA1" w14:textId="2586162F" w:rsidR="00FB2BA0" w:rsidRPr="00AA014B" w:rsidRDefault="00791EF3" w:rsidP="00D0417B">
            <w:pPr>
              <w:spacing w:line="276" w:lineRule="auto"/>
              <w:ind w:left="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………………………………………………………..</w:t>
            </w:r>
          </w:p>
          <w:p w14:paraId="4ADB48CB" w14:textId="63B882CC" w:rsidR="00FB2BA0" w:rsidRPr="00AA014B" w:rsidRDefault="00FB2BA0" w:rsidP="00D0417B">
            <w:pPr>
              <w:spacing w:line="276" w:lineRule="auto"/>
              <w:ind w:left="70"/>
              <w:jc w:val="center"/>
              <w:rPr>
                <w:rFonts w:asciiTheme="minorHAnsi" w:hAnsiTheme="minorHAnsi" w:cstheme="minorHAnsi"/>
                <w:sz w:val="16"/>
              </w:rPr>
            </w:pPr>
            <w:r w:rsidRPr="00AA014B">
              <w:rPr>
                <w:rFonts w:asciiTheme="minorHAnsi" w:hAnsiTheme="minorHAnsi" w:cstheme="minorHAnsi"/>
                <w:sz w:val="16"/>
              </w:rPr>
              <w:t>Wydział/Jednostka</w:t>
            </w:r>
          </w:p>
          <w:p w14:paraId="59845E99" w14:textId="7C8109C7" w:rsidR="00FB2BA0" w:rsidRPr="00AA014B" w:rsidRDefault="00791EF3" w:rsidP="00AA014B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  <w:p w14:paraId="6D9D9B83" w14:textId="4E306F82" w:rsidR="00FB2BA0" w:rsidRPr="00AA014B" w:rsidRDefault="00FB2BA0" w:rsidP="00AA014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AA014B">
              <w:rPr>
                <w:rFonts w:asciiTheme="minorHAnsi" w:hAnsiTheme="minorHAnsi" w:cstheme="minorHAnsi"/>
                <w:sz w:val="16"/>
              </w:rPr>
              <w:t>Osoby upoważnionej do kontaktu</w:t>
            </w:r>
          </w:p>
          <w:p w14:paraId="5263E6FA" w14:textId="22D86FC4" w:rsidR="00FB2BA0" w:rsidRPr="00AA014B" w:rsidRDefault="00791EF3" w:rsidP="00AA014B">
            <w:pPr>
              <w:spacing w:before="240" w:line="276" w:lineRule="auto"/>
              <w:ind w:left="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…………………………………………………….</w:t>
            </w:r>
          </w:p>
          <w:p w14:paraId="5B005D4C" w14:textId="23B4043E" w:rsidR="00FB2BA0" w:rsidRPr="00AA014B" w:rsidRDefault="00FB2BA0" w:rsidP="002C0C3A">
            <w:pPr>
              <w:spacing w:line="276" w:lineRule="auto"/>
              <w:ind w:left="70"/>
              <w:jc w:val="center"/>
              <w:rPr>
                <w:rFonts w:asciiTheme="minorHAnsi" w:hAnsiTheme="minorHAnsi" w:cstheme="minorHAnsi"/>
                <w:sz w:val="16"/>
              </w:rPr>
            </w:pPr>
            <w:r w:rsidRPr="00AA014B">
              <w:rPr>
                <w:rFonts w:asciiTheme="minorHAnsi" w:hAnsiTheme="minorHAnsi" w:cstheme="minorHAnsi"/>
                <w:sz w:val="16"/>
              </w:rPr>
              <w:t>Numer telefonu do kontaktu</w:t>
            </w:r>
          </w:p>
        </w:tc>
        <w:tc>
          <w:tcPr>
            <w:tcW w:w="4819" w:type="dxa"/>
            <w:gridSpan w:val="3"/>
          </w:tcPr>
          <w:p w14:paraId="17647462" w14:textId="77777777" w:rsidR="00F60263" w:rsidRPr="00AA014B" w:rsidRDefault="00F60263" w:rsidP="00F602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14B">
              <w:rPr>
                <w:rFonts w:asciiTheme="minorHAnsi" w:hAnsiTheme="minorHAnsi" w:cstheme="minorHAnsi"/>
                <w:sz w:val="20"/>
                <w:szCs w:val="20"/>
              </w:rPr>
              <w:t>Konto kosztów:</w:t>
            </w:r>
          </w:p>
          <w:p w14:paraId="03D19B16" w14:textId="77777777" w:rsidR="00F60263" w:rsidRPr="00AA014B" w:rsidRDefault="00F60263" w:rsidP="00F6026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375969" w14:textId="77777777" w:rsidR="00F60263" w:rsidRPr="00AA014B" w:rsidRDefault="00F60263" w:rsidP="00F6026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bCs/>
                <w:sz w:val="16"/>
                <w:szCs w:val="16"/>
              </w:rPr>
              <w:t>……………………………………………….….</w:t>
            </w:r>
          </w:p>
          <w:p w14:paraId="356DD063" w14:textId="77777777" w:rsidR="00F60263" w:rsidRPr="00AA014B" w:rsidRDefault="00F60263" w:rsidP="00F6026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Miejsce Powstawania Kosztów (MPK)</w:t>
            </w:r>
          </w:p>
          <w:p w14:paraId="50E02521" w14:textId="77777777" w:rsidR="00F60263" w:rsidRPr="00AA014B" w:rsidRDefault="00F60263" w:rsidP="00F60263">
            <w:pPr>
              <w:spacing w:line="36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FD418C" w14:textId="77777777" w:rsidR="00F60263" w:rsidRPr="00AA014B" w:rsidRDefault="00F60263" w:rsidP="00F602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</w:p>
          <w:p w14:paraId="01B49D56" w14:textId="2BC87A8B" w:rsidR="00FB2BA0" w:rsidRPr="00AA014B" w:rsidRDefault="00F60263" w:rsidP="00F602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źródło finansowania</w:t>
            </w:r>
          </w:p>
        </w:tc>
      </w:tr>
      <w:tr w:rsidR="002370A7" w:rsidRPr="00AA014B" w14:paraId="6FD1E5AF" w14:textId="77777777" w:rsidTr="00AA014B">
        <w:trPr>
          <w:cantSplit/>
          <w:trHeight w:val="1470"/>
        </w:trPr>
        <w:tc>
          <w:tcPr>
            <w:tcW w:w="5830" w:type="dxa"/>
            <w:gridSpan w:val="5"/>
            <w:vMerge/>
          </w:tcPr>
          <w:p w14:paraId="0C93BFCF" w14:textId="77777777" w:rsidR="002370A7" w:rsidRPr="00AA014B" w:rsidRDefault="002370A7" w:rsidP="007D008A">
            <w:pPr>
              <w:spacing w:before="240"/>
              <w:ind w:lef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9" w:type="dxa"/>
            <w:gridSpan w:val="3"/>
          </w:tcPr>
          <w:p w14:paraId="630CD41B" w14:textId="77777777" w:rsidR="00AC2223" w:rsidRPr="00AA014B" w:rsidRDefault="00AC2223" w:rsidP="00AC222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AA014B">
              <w:rPr>
                <w:rFonts w:asciiTheme="minorHAnsi" w:hAnsiTheme="minorHAnsi" w:cstheme="minorHAnsi"/>
                <w:sz w:val="18"/>
                <w:szCs w:val="22"/>
              </w:rPr>
              <w:t>Data wpływu do jednostki realizującej zakup:</w:t>
            </w:r>
          </w:p>
          <w:p w14:paraId="7E32037F" w14:textId="77777777" w:rsidR="00AC2223" w:rsidRPr="00AA014B" w:rsidRDefault="00AC2223" w:rsidP="00AC222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FBD0A5C" w14:textId="77777777" w:rsidR="00AC2223" w:rsidRPr="00AA014B" w:rsidRDefault="00AC2223" w:rsidP="00AC22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A014B">
              <w:rPr>
                <w:rFonts w:asciiTheme="minorHAnsi" w:hAnsiTheme="minorHAnsi" w:cstheme="minorHAnsi"/>
                <w:sz w:val="20"/>
              </w:rPr>
              <w:t>…………………………………</w:t>
            </w:r>
            <w:r w:rsidRPr="00AA014B">
              <w:rPr>
                <w:rFonts w:asciiTheme="minorHAnsi" w:hAnsiTheme="minorHAnsi" w:cstheme="minorHAnsi"/>
                <w:sz w:val="20"/>
              </w:rPr>
              <w:br/>
            </w:r>
          </w:p>
          <w:p w14:paraId="1B3232C1" w14:textId="6E4803D3" w:rsidR="002370A7" w:rsidRPr="00AA014B" w:rsidRDefault="00AC2223" w:rsidP="00AC2223">
            <w:pPr>
              <w:jc w:val="center"/>
              <w:rPr>
                <w:rFonts w:asciiTheme="minorHAnsi" w:hAnsiTheme="minorHAnsi" w:cstheme="minorHAnsi"/>
              </w:rPr>
            </w:pPr>
            <w:r w:rsidRPr="00AA014B">
              <w:rPr>
                <w:rFonts w:asciiTheme="minorHAnsi" w:hAnsiTheme="minorHAnsi" w:cstheme="minorHAnsi"/>
                <w:sz w:val="20"/>
              </w:rPr>
              <w:t>Nr:.......................................</w:t>
            </w:r>
          </w:p>
        </w:tc>
      </w:tr>
      <w:tr w:rsidR="000A14B8" w:rsidRPr="00AA014B" w14:paraId="5F18318E" w14:textId="77777777" w:rsidTr="00AA014B">
        <w:trPr>
          <w:cantSplit/>
          <w:trHeight w:val="676"/>
        </w:trPr>
        <w:tc>
          <w:tcPr>
            <w:tcW w:w="1436" w:type="dxa"/>
            <w:vAlign w:val="center"/>
          </w:tcPr>
          <w:p w14:paraId="64A7545C" w14:textId="2F667C1E" w:rsidR="000A14B8" w:rsidRPr="00AA014B" w:rsidRDefault="000A14B8" w:rsidP="007D00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  <w:r w:rsidR="007C2193" w:rsidRPr="00AA01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/pozycja z udostępnionego cennika</w:t>
            </w:r>
            <w:r w:rsidR="16155E54" w:rsidRPr="00AA01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r w:rsidR="00537D60" w:rsidRPr="00AA01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grupa odczynników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25C4131" w14:textId="402E871F" w:rsidR="000A14B8" w:rsidRPr="00AA014B" w:rsidRDefault="00760C46" w:rsidP="007D008A">
            <w:pPr>
              <w:pStyle w:val="Nagwek3"/>
              <w:rPr>
                <w:rFonts w:asciiTheme="minorHAnsi" w:hAnsiTheme="minorHAnsi" w:cstheme="minorHAnsi"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3D9A44" w14:textId="77777777" w:rsidR="000A14B8" w:rsidRPr="00AA014B" w:rsidRDefault="000A14B8" w:rsidP="007D008A">
            <w:pPr>
              <w:pStyle w:val="Nagwek2"/>
              <w:rPr>
                <w:rFonts w:asciiTheme="minorHAnsi" w:hAnsiTheme="minorHAnsi" w:cstheme="minorHAnsi"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 xml:space="preserve">Ilość 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14:paraId="5E53F5A6" w14:textId="77777777" w:rsidR="000A14B8" w:rsidRPr="00AA014B" w:rsidRDefault="000A14B8" w:rsidP="007D00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</w:t>
            </w:r>
          </w:p>
          <w:p w14:paraId="5603D511" w14:textId="27615A30" w:rsidR="000A14B8" w:rsidRPr="00AA014B" w:rsidRDefault="000A14B8" w:rsidP="007D00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14:paraId="6C11DF5D" w14:textId="1694528B" w:rsidR="000A14B8" w:rsidRPr="00AA014B" w:rsidRDefault="004D256C" w:rsidP="007D00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b/>
                <w:sz w:val="16"/>
                <w:szCs w:val="16"/>
              </w:rPr>
              <w:t>Uzasadnienie konieczności zakupu</w:t>
            </w:r>
          </w:p>
        </w:tc>
        <w:tc>
          <w:tcPr>
            <w:tcW w:w="1843" w:type="dxa"/>
            <w:vAlign w:val="center"/>
          </w:tcPr>
          <w:p w14:paraId="2107FDA8" w14:textId="73A59A28" w:rsidR="000A14B8" w:rsidRPr="00AA014B" w:rsidRDefault="004D256C" w:rsidP="007D00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Osoba </w:t>
            </w:r>
            <w:r w:rsidR="00E15B36" w:rsidRPr="00AA014B">
              <w:rPr>
                <w:rFonts w:asciiTheme="minorHAnsi" w:hAnsiTheme="minorHAnsi" w:cstheme="minorHAnsi"/>
                <w:b/>
                <w:sz w:val="16"/>
                <w:szCs w:val="16"/>
              </w:rPr>
              <w:t>użytkująca oraz m</w:t>
            </w:r>
            <w:r w:rsidR="000A14B8" w:rsidRPr="00AA014B">
              <w:rPr>
                <w:rFonts w:asciiTheme="minorHAnsi" w:hAnsiTheme="minorHAnsi" w:cstheme="minorHAnsi"/>
                <w:b/>
                <w:sz w:val="16"/>
                <w:szCs w:val="16"/>
              </w:rPr>
              <w:t>iejsce użytkowania</w:t>
            </w:r>
            <w:r w:rsidR="000A31C4" w:rsidRPr="00AA0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(dot</w:t>
            </w:r>
            <w:r w:rsidR="00F075B3" w:rsidRPr="00AA014B">
              <w:rPr>
                <w:rFonts w:asciiTheme="minorHAnsi" w:hAnsiTheme="minorHAnsi" w:cstheme="minorHAnsi"/>
                <w:b/>
                <w:sz w:val="16"/>
                <w:szCs w:val="16"/>
              </w:rPr>
              <w:t>. CSI)</w:t>
            </w:r>
          </w:p>
        </w:tc>
        <w:tc>
          <w:tcPr>
            <w:tcW w:w="1275" w:type="dxa"/>
            <w:vAlign w:val="center"/>
          </w:tcPr>
          <w:p w14:paraId="04B2EC19" w14:textId="5035A3C4" w:rsidR="000A14B8" w:rsidRPr="00AA014B" w:rsidRDefault="000A14B8" w:rsidP="007D00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b/>
                <w:sz w:val="16"/>
                <w:szCs w:val="16"/>
              </w:rPr>
              <w:t>Łącznie wartość</w:t>
            </w:r>
          </w:p>
        </w:tc>
      </w:tr>
      <w:tr w:rsidR="000A14B8" w:rsidRPr="00AA014B" w14:paraId="063D2524" w14:textId="77777777" w:rsidTr="00AA014B">
        <w:trPr>
          <w:cantSplit/>
          <w:trHeight w:val="447"/>
        </w:trPr>
        <w:tc>
          <w:tcPr>
            <w:tcW w:w="1436" w:type="dxa"/>
          </w:tcPr>
          <w:p w14:paraId="3E31F073" w14:textId="1474C1F4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CE239C8" w14:textId="3EA9D59D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</w:tcPr>
          <w:p w14:paraId="2DCF6481" w14:textId="31A2692E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084F8135" w14:textId="56B9D161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1C87A6" w14:textId="3942E78D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98857A" w14:textId="322B1149" w:rsidR="000A14B8" w:rsidRPr="00AA014B" w:rsidRDefault="000A14B8" w:rsidP="007D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A8CCA63" w14:textId="64447AE2" w:rsidR="000A14B8" w:rsidRPr="00AA014B" w:rsidRDefault="000A14B8" w:rsidP="007D00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4B8" w:rsidRPr="00AA014B" w14:paraId="3B551B7E" w14:textId="77777777" w:rsidTr="00AA014B">
        <w:trPr>
          <w:cantSplit/>
          <w:trHeight w:val="447"/>
        </w:trPr>
        <w:tc>
          <w:tcPr>
            <w:tcW w:w="1436" w:type="dxa"/>
          </w:tcPr>
          <w:p w14:paraId="72C67C37" w14:textId="4D4C8E84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3983547" w14:textId="2A4251E5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4" w:type="dxa"/>
          </w:tcPr>
          <w:p w14:paraId="4140C2D4" w14:textId="4C2B0A98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7F1747" w14:textId="29E8344C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ACFDF2" w14:textId="77777777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C98D38" w14:textId="77777777" w:rsidR="000A14B8" w:rsidRPr="00AA014B" w:rsidRDefault="000A14B8" w:rsidP="007D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1971032" w14:textId="43185D8C" w:rsidR="000A14B8" w:rsidRPr="00AA014B" w:rsidRDefault="000A14B8" w:rsidP="007D008A">
            <w:pPr>
              <w:rPr>
                <w:rFonts w:asciiTheme="minorHAnsi" w:hAnsiTheme="minorHAnsi" w:cstheme="minorHAnsi"/>
              </w:rPr>
            </w:pPr>
          </w:p>
        </w:tc>
      </w:tr>
      <w:tr w:rsidR="000A14B8" w:rsidRPr="00AA014B" w14:paraId="318AF655" w14:textId="77777777" w:rsidTr="00AA014B">
        <w:trPr>
          <w:cantSplit/>
          <w:trHeight w:val="447"/>
        </w:trPr>
        <w:tc>
          <w:tcPr>
            <w:tcW w:w="1436" w:type="dxa"/>
          </w:tcPr>
          <w:p w14:paraId="4B0C75A2" w14:textId="083CCD72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099EEB" w14:textId="3B2EAA01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</w:tcPr>
          <w:p w14:paraId="642279C1" w14:textId="743F4B0A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19A5DFE5" w14:textId="0D042D02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8B148F" w14:textId="77777777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9DD59A" w14:textId="77777777" w:rsidR="000A14B8" w:rsidRPr="00AA014B" w:rsidRDefault="000A14B8" w:rsidP="007D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1A0668C" w14:textId="4C084DCF" w:rsidR="000A14B8" w:rsidRPr="00AA014B" w:rsidRDefault="000A14B8" w:rsidP="007D008A">
            <w:pPr>
              <w:rPr>
                <w:rFonts w:asciiTheme="minorHAnsi" w:hAnsiTheme="minorHAnsi" w:cstheme="minorHAnsi"/>
              </w:rPr>
            </w:pPr>
          </w:p>
        </w:tc>
      </w:tr>
      <w:tr w:rsidR="000A14B8" w:rsidRPr="00AA014B" w14:paraId="17E9BD1A" w14:textId="77777777" w:rsidTr="00AA014B">
        <w:trPr>
          <w:cantSplit/>
          <w:trHeight w:val="447"/>
        </w:trPr>
        <w:tc>
          <w:tcPr>
            <w:tcW w:w="1436" w:type="dxa"/>
          </w:tcPr>
          <w:p w14:paraId="3B18DCE4" w14:textId="6ECFF87F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3DEF1A4" w14:textId="66A8A507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</w:tcPr>
          <w:p w14:paraId="5AE9001C" w14:textId="2EF7774E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37B622B7" w14:textId="1FA2432A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5E9993" w14:textId="77777777" w:rsidR="000A14B8" w:rsidRPr="00AA014B" w:rsidRDefault="000A14B8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1D9C77" w14:textId="77777777" w:rsidR="000A14B8" w:rsidRPr="00AA014B" w:rsidRDefault="000A14B8" w:rsidP="007D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536871B" w14:textId="018A63A7" w:rsidR="000A14B8" w:rsidRPr="00AA014B" w:rsidRDefault="000A14B8" w:rsidP="007D008A">
            <w:pPr>
              <w:rPr>
                <w:rFonts w:asciiTheme="minorHAnsi" w:hAnsiTheme="minorHAnsi" w:cstheme="minorHAnsi"/>
              </w:rPr>
            </w:pPr>
          </w:p>
        </w:tc>
      </w:tr>
      <w:tr w:rsidR="00AE6510" w:rsidRPr="00AA014B" w14:paraId="656575CF" w14:textId="77777777" w:rsidTr="00AA014B">
        <w:trPr>
          <w:cantSplit/>
          <w:trHeight w:val="447"/>
        </w:trPr>
        <w:tc>
          <w:tcPr>
            <w:tcW w:w="1436" w:type="dxa"/>
          </w:tcPr>
          <w:p w14:paraId="2BA00AC0" w14:textId="77777777" w:rsidR="00AE6510" w:rsidRPr="00AA014B" w:rsidRDefault="00AE6510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C92EDC" w14:textId="77777777" w:rsidR="00AE6510" w:rsidRPr="00AA014B" w:rsidRDefault="00AE6510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</w:tcPr>
          <w:p w14:paraId="02176FDD" w14:textId="77777777" w:rsidR="00AE6510" w:rsidRPr="00AA014B" w:rsidRDefault="00AE6510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82B1EC4" w14:textId="77777777" w:rsidR="00AE6510" w:rsidRPr="00AA014B" w:rsidRDefault="00AE6510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4828DD" w14:textId="77777777" w:rsidR="00AE6510" w:rsidRPr="00AA014B" w:rsidRDefault="00AE6510" w:rsidP="007D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5460BB" w14:textId="77777777" w:rsidR="00AE6510" w:rsidRPr="00AA014B" w:rsidRDefault="00AE6510" w:rsidP="007D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00FB37C" w14:textId="77777777" w:rsidR="00AE6510" w:rsidRPr="00AA014B" w:rsidRDefault="00AE6510" w:rsidP="007D008A">
            <w:pPr>
              <w:rPr>
                <w:rFonts w:asciiTheme="minorHAnsi" w:hAnsiTheme="minorHAnsi" w:cstheme="minorHAnsi"/>
              </w:rPr>
            </w:pPr>
          </w:p>
        </w:tc>
      </w:tr>
      <w:tr w:rsidR="000A14B8" w:rsidRPr="00AA014B" w14:paraId="0240A101" w14:textId="77777777" w:rsidTr="00AA014B">
        <w:trPr>
          <w:cantSplit/>
          <w:trHeight w:val="447"/>
        </w:trPr>
        <w:tc>
          <w:tcPr>
            <w:tcW w:w="9374" w:type="dxa"/>
            <w:gridSpan w:val="7"/>
          </w:tcPr>
          <w:p w14:paraId="4C99C651" w14:textId="4535AD2F" w:rsidR="000A14B8" w:rsidRPr="00AA014B" w:rsidRDefault="000A14B8" w:rsidP="000A14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 wartość brutto dla całego zamówienia:</w:t>
            </w:r>
          </w:p>
        </w:tc>
        <w:tc>
          <w:tcPr>
            <w:tcW w:w="1275" w:type="dxa"/>
          </w:tcPr>
          <w:p w14:paraId="6AFCE095" w14:textId="52D6C701" w:rsidR="000A14B8" w:rsidRPr="00AA014B" w:rsidRDefault="000A14B8" w:rsidP="00BF11A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PLN</w:t>
            </w:r>
          </w:p>
        </w:tc>
      </w:tr>
      <w:tr w:rsidR="006B36E1" w:rsidRPr="00AA014B" w14:paraId="67CF0DC5" w14:textId="77777777" w:rsidTr="00CD551C">
        <w:trPr>
          <w:cantSplit/>
          <w:trHeight w:val="447"/>
        </w:trPr>
        <w:tc>
          <w:tcPr>
            <w:tcW w:w="5405" w:type="dxa"/>
            <w:gridSpan w:val="4"/>
          </w:tcPr>
          <w:p w14:paraId="62FB22B5" w14:textId="77777777" w:rsidR="006B36E1" w:rsidRPr="00AA014B" w:rsidRDefault="006B36E1" w:rsidP="006B36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Wystawił:</w:t>
            </w:r>
          </w:p>
          <w:p w14:paraId="7BDF6B87" w14:textId="06CDCF94" w:rsidR="00A92828" w:rsidRPr="00AA014B" w:rsidRDefault="00A92828" w:rsidP="006B36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0A10C27" w14:textId="5D5BEE29" w:rsidR="0056304C" w:rsidRPr="00AA014B" w:rsidRDefault="0056304C" w:rsidP="006B36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CC8B5D" w14:textId="77777777" w:rsidR="0056304C" w:rsidRPr="00AA014B" w:rsidRDefault="0056304C" w:rsidP="006B36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0D0360" w14:textId="20146656" w:rsidR="00A92828" w:rsidRPr="00AA014B" w:rsidRDefault="00A92828" w:rsidP="006B36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</w:t>
            </w:r>
          </w:p>
          <w:p w14:paraId="17EC979A" w14:textId="02C64E3B" w:rsidR="00A92828" w:rsidRPr="00AA014B" w:rsidRDefault="00A92828" w:rsidP="00A928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Podpis wystawiającego</w:t>
            </w:r>
          </w:p>
        </w:tc>
        <w:tc>
          <w:tcPr>
            <w:tcW w:w="5244" w:type="dxa"/>
            <w:gridSpan w:val="4"/>
          </w:tcPr>
          <w:p w14:paraId="41CE3FBA" w14:textId="77777777" w:rsidR="006B36E1" w:rsidRPr="00AA014B" w:rsidRDefault="00A92828" w:rsidP="00A92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Potwierdzam celowość pobrania</w:t>
            </w:r>
          </w:p>
          <w:p w14:paraId="6E6D0FE9" w14:textId="144F8A96" w:rsidR="00A92828" w:rsidRPr="00AA014B" w:rsidRDefault="00A92828" w:rsidP="00A92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846925" w14:textId="54C28350" w:rsidR="0056304C" w:rsidRPr="00AA014B" w:rsidRDefault="0056304C" w:rsidP="00A92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3469DB" w14:textId="77777777" w:rsidR="0056304C" w:rsidRPr="00AA014B" w:rsidRDefault="0056304C" w:rsidP="00A92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4277147" w14:textId="77777777" w:rsidR="00A92828" w:rsidRPr="00AA014B" w:rsidRDefault="00A92828" w:rsidP="00A928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</w:t>
            </w:r>
          </w:p>
          <w:p w14:paraId="6A80BC92" w14:textId="722EF937" w:rsidR="00A92828" w:rsidRPr="00AA014B" w:rsidRDefault="00A92828" w:rsidP="00A9282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Podpis kierownika jednostki zamawiającej/kierownika projektu</w:t>
            </w:r>
          </w:p>
        </w:tc>
      </w:tr>
      <w:tr w:rsidR="006B36E1" w:rsidRPr="00AA014B" w14:paraId="36537056" w14:textId="77777777" w:rsidTr="00CD551C">
        <w:trPr>
          <w:cantSplit/>
          <w:trHeight w:val="447"/>
        </w:trPr>
        <w:tc>
          <w:tcPr>
            <w:tcW w:w="5405" w:type="dxa"/>
            <w:gridSpan w:val="4"/>
          </w:tcPr>
          <w:p w14:paraId="65326F3C" w14:textId="77777777" w:rsidR="006B36E1" w:rsidRPr="00AA014B" w:rsidRDefault="006B36E1" w:rsidP="007844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sz w:val="18"/>
                <w:szCs w:val="18"/>
              </w:rPr>
              <w:t xml:space="preserve">Dla wydatków stanowiących koszty projektów/grantów/dotacji naukowych itp. – jeśli dotyczy. </w:t>
            </w:r>
          </w:p>
          <w:p w14:paraId="5AE2459C" w14:textId="77777777" w:rsidR="006B36E1" w:rsidRPr="00AA014B" w:rsidRDefault="006B36E1" w:rsidP="007844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Sprawdzono pod względem merytorycznym i finansowym</w:t>
            </w:r>
            <w:r w:rsidRPr="00AA014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5955255" w14:textId="77777777" w:rsidR="006B36E1" w:rsidRPr="00AA014B" w:rsidRDefault="006B36E1" w:rsidP="007844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C84467E" w14:textId="77777777" w:rsidR="006B36E1" w:rsidRPr="00AA014B" w:rsidRDefault="006B36E1" w:rsidP="007844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99131C8" w14:textId="77777777" w:rsidR="006B36E1" w:rsidRPr="00AA014B" w:rsidRDefault="006B36E1" w:rsidP="005630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2F8F9D" w14:textId="77777777" w:rsidR="006B36E1" w:rsidRPr="00AA014B" w:rsidRDefault="006B36E1" w:rsidP="005630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</w:t>
            </w:r>
          </w:p>
          <w:p w14:paraId="45A5383A" w14:textId="21B3FB87" w:rsidR="006B36E1" w:rsidRPr="00AA014B" w:rsidRDefault="006B36E1" w:rsidP="005630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Podpis pracownika jednostki nadzorującej</w:t>
            </w:r>
          </w:p>
        </w:tc>
        <w:tc>
          <w:tcPr>
            <w:tcW w:w="5244" w:type="dxa"/>
            <w:gridSpan w:val="4"/>
          </w:tcPr>
          <w:p w14:paraId="6E6AD9C4" w14:textId="77777777" w:rsidR="006B36E1" w:rsidRPr="00AA014B" w:rsidRDefault="006B36E1" w:rsidP="007844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Potwierdzam dostępność środków w budżecie - jeśli dotyczy</w:t>
            </w:r>
            <w:r w:rsidRPr="00AA014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4312619" w14:textId="77777777" w:rsidR="006B36E1" w:rsidRPr="00AA014B" w:rsidRDefault="006B36E1" w:rsidP="007844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8F4428" w14:textId="77777777" w:rsidR="006B36E1" w:rsidRPr="00AA014B" w:rsidRDefault="006B36E1" w:rsidP="007844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367969" w14:textId="77777777" w:rsidR="006B36E1" w:rsidRPr="00AA014B" w:rsidRDefault="006B36E1" w:rsidP="007844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sz w:val="18"/>
                <w:szCs w:val="18"/>
              </w:rPr>
              <w:t>Nr WRB:………………………………………….</w:t>
            </w:r>
          </w:p>
          <w:p w14:paraId="47DCAAE7" w14:textId="77777777" w:rsidR="006B36E1" w:rsidRPr="00AA014B" w:rsidRDefault="006B36E1" w:rsidP="007844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95401F" w14:textId="77777777" w:rsidR="006B36E1" w:rsidRPr="00AA014B" w:rsidRDefault="006B36E1" w:rsidP="007844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C9EE28" w14:textId="77777777" w:rsidR="006B36E1" w:rsidRPr="00AA014B" w:rsidRDefault="006B36E1" w:rsidP="007844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C248F9" w14:textId="77777777" w:rsidR="006B36E1" w:rsidRPr="00AA014B" w:rsidRDefault="006B36E1" w:rsidP="005630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</w:t>
            </w:r>
          </w:p>
          <w:p w14:paraId="0C766D80" w14:textId="77777777" w:rsidR="006B36E1" w:rsidRPr="00AA014B" w:rsidRDefault="006B36E1" w:rsidP="005630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14B">
              <w:rPr>
                <w:rFonts w:asciiTheme="minorHAnsi" w:hAnsiTheme="minorHAnsi" w:cstheme="minorHAnsi"/>
                <w:sz w:val="16"/>
                <w:szCs w:val="16"/>
              </w:rPr>
              <w:t>Podpis pracownika KDBK</w:t>
            </w:r>
          </w:p>
        </w:tc>
      </w:tr>
    </w:tbl>
    <w:p w14:paraId="007696B7" w14:textId="33397ECD" w:rsidR="00D053F2" w:rsidRPr="00AA014B" w:rsidRDefault="00CD551C" w:rsidP="00322176">
      <w:pPr>
        <w:ind w:hanging="1134"/>
        <w:rPr>
          <w:rFonts w:asciiTheme="minorHAnsi" w:hAnsiTheme="minorHAnsi" w:cstheme="minorHAnsi"/>
          <w:b/>
          <w:bCs/>
          <w:sz w:val="22"/>
        </w:rPr>
      </w:pPr>
      <w:r w:rsidRPr="00AA014B">
        <w:rPr>
          <w:rFonts w:asciiTheme="minorHAnsi" w:hAnsiTheme="minorHAnsi" w:cstheme="minorHAnsi"/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1A420" wp14:editId="3B384596">
                <wp:simplePos x="0" y="0"/>
                <wp:positionH relativeFrom="column">
                  <wp:posOffset>2458085</wp:posOffset>
                </wp:positionH>
                <wp:positionV relativeFrom="paragraph">
                  <wp:posOffset>115570</wp:posOffset>
                </wp:positionV>
                <wp:extent cx="1423670" cy="350520"/>
                <wp:effectExtent l="0" t="0" r="508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1F8AB" w14:textId="2B1113B7" w:rsidR="00B304F0" w:rsidRDefault="00CD551C" w:rsidP="0056304C">
                            <w:pPr>
                              <w:ind w:left="-142"/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2127580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014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47F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304F0" w:rsidRPr="00147F66">
                              <w:rPr>
                                <w:sz w:val="18"/>
                                <w:szCs w:val="18"/>
                              </w:rPr>
                              <w:t>z magazynu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A42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93.55pt;margin-top:9.1pt;width:112.1pt;height:27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" fillcolor="white [3201]" stroked="f" strokeweight=".5pt">
                <v:textbox>
                  <w:txbxContent>
                    <w:p w14:paraId="1D41F8AB" w14:textId="2B1113B7" w:rsidR="00B304F0" w:rsidRDefault="00CD551C" w:rsidP="0056304C">
                      <w:pPr>
                        <w:ind w:left="-142"/>
                      </w:pPr>
                      <w:sdt>
                        <w:sdtPr>
                          <w:rPr>
                            <w:b/>
                            <w:bCs/>
                          </w:rPr>
                          <w:id w:val="2127580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A014B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147F66">
                        <w:rPr>
                          <w:b/>
                          <w:bCs/>
                        </w:rPr>
                        <w:t xml:space="preserve"> </w:t>
                      </w:r>
                      <w:r w:rsidR="00B304F0" w:rsidRPr="00147F66">
                        <w:rPr>
                          <w:sz w:val="18"/>
                          <w:szCs w:val="18"/>
                        </w:rPr>
                        <w:t>z magazynu</w:t>
                      </w:r>
                    </w:p>
                  </w:txbxContent>
                </v:textbox>
              </v:shape>
            </w:pict>
          </mc:Fallback>
        </mc:AlternateContent>
      </w:r>
      <w:r w:rsidR="0056304C" w:rsidRPr="00AA01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8E9E69" wp14:editId="12F91E7D">
                <wp:simplePos x="0" y="0"/>
                <wp:positionH relativeFrom="column">
                  <wp:posOffset>594995</wp:posOffset>
                </wp:positionH>
                <wp:positionV relativeFrom="paragraph">
                  <wp:posOffset>99060</wp:posOffset>
                </wp:positionV>
                <wp:extent cx="1888760" cy="254833"/>
                <wp:effectExtent l="0" t="0" r="0" b="0"/>
                <wp:wrapNone/>
                <wp:docPr id="1506687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760" cy="254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33188" w14:textId="63239E40" w:rsidR="00681149" w:rsidRPr="0063175F" w:rsidRDefault="00CD551C" w:rsidP="0068114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1043199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1305D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811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1149" w:rsidRPr="00147F66">
                              <w:rPr>
                                <w:sz w:val="18"/>
                                <w:szCs w:val="18"/>
                              </w:rPr>
                              <w:t xml:space="preserve">w ramach </w:t>
                            </w:r>
                            <w:r w:rsidR="00681149">
                              <w:rPr>
                                <w:sz w:val="18"/>
                                <w:szCs w:val="18"/>
                              </w:rPr>
                              <w:t>planu zapotrzebowań:</w:t>
                            </w:r>
                            <w:r w:rsidR="00681149" w:rsidRPr="00147F6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AFE122" w14:textId="77777777" w:rsidR="00681149" w:rsidRDefault="00681149" w:rsidP="00681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E9E69" id="Pole tekstowe 3" o:spid="_x0000_s1027" type="#_x0000_t202" style="position:absolute;margin-left:46.85pt;margin-top:7.8pt;width:148.7pt;height:20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odLQIAAFs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" fillcolor="white [3201]" stroked="f" strokeweight=".5pt">
                <v:textbox>
                  <w:txbxContent>
                    <w:p w14:paraId="0DA33188" w14:textId="63239E40" w:rsidR="00681149" w:rsidRPr="0063175F" w:rsidRDefault="00CD551C" w:rsidP="0068114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2"/>
                            <w:szCs w:val="22"/>
                          </w:rPr>
                          <w:id w:val="-1043199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1305D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8114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81149" w:rsidRPr="00147F66">
                        <w:rPr>
                          <w:sz w:val="18"/>
                          <w:szCs w:val="18"/>
                        </w:rPr>
                        <w:t xml:space="preserve">w ramach </w:t>
                      </w:r>
                      <w:r w:rsidR="00681149">
                        <w:rPr>
                          <w:sz w:val="18"/>
                          <w:szCs w:val="18"/>
                        </w:rPr>
                        <w:t>planu zapotrzebowań:</w:t>
                      </w:r>
                      <w:r w:rsidR="00681149" w:rsidRPr="00147F6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AFE122" w14:textId="77777777" w:rsidR="00681149" w:rsidRDefault="00681149" w:rsidP="00681149"/>
                  </w:txbxContent>
                </v:textbox>
              </v:shape>
            </w:pict>
          </mc:Fallback>
        </mc:AlternateContent>
      </w:r>
    </w:p>
    <w:p w14:paraId="046D53FF" w14:textId="3FC24E59" w:rsidR="00CE60B0" w:rsidRPr="00AA014B" w:rsidRDefault="00CD551C" w:rsidP="00822B5D">
      <w:pPr>
        <w:ind w:hanging="993"/>
        <w:rPr>
          <w:rFonts w:asciiTheme="minorHAnsi" w:hAnsiTheme="minorHAnsi" w:cstheme="minorHAnsi"/>
          <w:b/>
          <w:bCs/>
          <w:sz w:val="22"/>
          <w:szCs w:val="22"/>
        </w:rPr>
      </w:pPr>
      <w:r w:rsidRPr="00AA014B">
        <w:rPr>
          <w:rFonts w:asciiTheme="minorHAnsi" w:hAnsiTheme="minorHAnsi" w:cstheme="minorHAnsi"/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F989FBE" wp14:editId="427A62CA">
                <wp:simplePos x="0" y="0"/>
                <wp:positionH relativeFrom="column">
                  <wp:posOffset>3331845</wp:posOffset>
                </wp:positionH>
                <wp:positionV relativeFrom="paragraph">
                  <wp:posOffset>8890</wp:posOffset>
                </wp:positionV>
                <wp:extent cx="2290445" cy="3505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D0A14" w14:textId="4E2B3272" w:rsidR="00A833FB" w:rsidRDefault="00CD551C" w:rsidP="0056304C">
                            <w:pPr>
                              <w:ind w:right="-229"/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18"/>
                                  <w:szCs w:val="18"/>
                                </w:rPr>
                                <w:id w:val="1129899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014B" w:rsidRPr="00AA014B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833FB" w:rsidRPr="00AA014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z</w:t>
                            </w:r>
                            <w:r w:rsidR="00A833FB" w:rsidRPr="00147F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33FB">
                              <w:rPr>
                                <w:sz w:val="18"/>
                                <w:szCs w:val="18"/>
                              </w:rPr>
                              <w:t>zasobów niemagazynowych (bez kosztów)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9FBE" id="Pole tekstowe 2" o:spid="_x0000_s1028" type="#_x0000_t202" style="position:absolute;margin-left:262.35pt;margin-top:.7pt;width:180.35pt;height:27.6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" fillcolor="white [3201]" stroked="f" strokeweight=".5pt">
                <v:textbox>
                  <w:txbxContent>
                    <w:p w14:paraId="72BD0A14" w14:textId="4E2B3272" w:rsidR="00A833FB" w:rsidRDefault="00CD551C" w:rsidP="0056304C">
                      <w:pPr>
                        <w:ind w:right="-229"/>
                      </w:pPr>
                      <w:sdt>
                        <w:sdtPr>
                          <w:rPr>
                            <w:rFonts w:ascii="MS Gothic" w:eastAsia="MS Gothic" w:hAnsi="MS Gothic" w:cstheme="minorHAnsi"/>
                            <w:sz w:val="18"/>
                            <w:szCs w:val="18"/>
                          </w:rPr>
                          <w:id w:val="1129899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A014B" w:rsidRPr="00AA014B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833FB" w:rsidRPr="00AA014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z</w:t>
                      </w:r>
                      <w:r w:rsidR="00A833FB" w:rsidRPr="00147F6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833FB">
                        <w:rPr>
                          <w:sz w:val="18"/>
                          <w:szCs w:val="18"/>
                        </w:rPr>
                        <w:t>zasobów niemagazynowych (bez kosztów)</w:t>
                      </w:r>
                    </w:p>
                  </w:txbxContent>
                </v:textbox>
              </v:shape>
            </w:pict>
          </mc:Fallback>
        </mc:AlternateContent>
      </w:r>
      <w:r w:rsidR="00A833FB" w:rsidRPr="00AA014B">
        <w:rPr>
          <w:rFonts w:asciiTheme="minorHAnsi" w:hAnsiTheme="minorHAnsi" w:cstheme="minorHAnsi"/>
          <w:b/>
          <w:bCs/>
          <w:sz w:val="18"/>
          <w:szCs w:val="18"/>
        </w:rPr>
        <w:t xml:space="preserve">Wnioskuję o </w:t>
      </w:r>
      <w:r w:rsidR="00322176" w:rsidRPr="00AA014B">
        <w:rPr>
          <w:rFonts w:asciiTheme="minorHAnsi" w:hAnsiTheme="minorHAnsi" w:cstheme="minorHAnsi"/>
          <w:b/>
          <w:bCs/>
          <w:sz w:val="18"/>
          <w:szCs w:val="18"/>
        </w:rPr>
        <w:t>realizacj</w:t>
      </w:r>
      <w:r w:rsidR="00A833FB" w:rsidRPr="00AA014B">
        <w:rPr>
          <w:rFonts w:asciiTheme="minorHAnsi" w:hAnsiTheme="minorHAnsi" w:cstheme="minorHAnsi"/>
          <w:b/>
          <w:bCs/>
          <w:sz w:val="18"/>
          <w:szCs w:val="18"/>
        </w:rPr>
        <w:t>ę</w:t>
      </w:r>
      <w:r w:rsidR="00322176" w:rsidRPr="00AA014B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713C0CB1" w14:textId="24D36A54" w:rsidR="0063175F" w:rsidRPr="00AA014B" w:rsidRDefault="0063175F" w:rsidP="00B304F0">
      <w:pPr>
        <w:ind w:left="-1134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371FC" w14:textId="02E397D6" w:rsidR="0056304C" w:rsidRPr="005B3E56" w:rsidRDefault="00791EF3" w:rsidP="0056304C">
      <w:pPr>
        <w:rPr>
          <w:rFonts w:asciiTheme="minorHAnsi" w:hAnsiTheme="minorHAnsi" w:cstheme="minorHAnsi"/>
          <w:b/>
          <w:bCs/>
          <w:sz w:val="14"/>
          <w:szCs w:val="14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………………………………………..</w:t>
      </w:r>
    </w:p>
    <w:p w14:paraId="351DFC76" w14:textId="1AADB790" w:rsidR="0056304C" w:rsidRPr="00AA014B" w:rsidRDefault="0056304C" w:rsidP="0056304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A014B">
        <w:rPr>
          <w:rFonts w:asciiTheme="minorHAnsi" w:hAnsiTheme="minorHAnsi" w:cstheme="minorHAnsi"/>
          <w:sz w:val="16"/>
          <w:szCs w:val="16"/>
        </w:rPr>
        <w:t>(numer pozycji z planu zapotrzebowań)</w:t>
      </w:r>
    </w:p>
    <w:p w14:paraId="057B1A88" w14:textId="2745C2F7" w:rsidR="0063175F" w:rsidRPr="00AA014B" w:rsidRDefault="0063175F" w:rsidP="005630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0D93D8" w14:textId="4608390D" w:rsidR="00A833FB" w:rsidRPr="00AA014B" w:rsidRDefault="00A833FB" w:rsidP="009C3701">
      <w:pPr>
        <w:ind w:left="7371" w:hanging="1134"/>
        <w:rPr>
          <w:rFonts w:asciiTheme="minorHAnsi" w:hAnsiTheme="minorHAnsi" w:cstheme="minorHAnsi"/>
          <w:sz w:val="16"/>
          <w:szCs w:val="16"/>
        </w:rPr>
      </w:pPr>
    </w:p>
    <w:p w14:paraId="66C5F645" w14:textId="6129D764" w:rsidR="00AA4A1F" w:rsidRPr="00AA014B" w:rsidRDefault="00AA4A1F" w:rsidP="00CD551C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AA014B">
        <w:rPr>
          <w:rFonts w:asciiTheme="minorHAnsi" w:hAnsiTheme="minorHAnsi" w:cstheme="minorHAnsi"/>
          <w:sz w:val="18"/>
          <w:szCs w:val="18"/>
        </w:rPr>
        <w:t>Wydatkowano:………………………………</w:t>
      </w:r>
      <w:r w:rsidR="00A833FB" w:rsidRPr="00AA014B">
        <w:rPr>
          <w:rFonts w:asciiTheme="minorHAnsi" w:hAnsiTheme="minorHAnsi" w:cstheme="minorHAnsi"/>
          <w:sz w:val="18"/>
          <w:szCs w:val="18"/>
        </w:rPr>
        <w:tab/>
      </w:r>
      <w:r w:rsidR="00A833FB" w:rsidRPr="00AA014B">
        <w:rPr>
          <w:rFonts w:asciiTheme="minorHAnsi" w:hAnsiTheme="minorHAnsi" w:cstheme="minorHAnsi"/>
          <w:sz w:val="18"/>
          <w:szCs w:val="18"/>
        </w:rPr>
        <w:tab/>
      </w:r>
      <w:r w:rsidR="00A833FB" w:rsidRPr="00AA014B">
        <w:rPr>
          <w:rFonts w:asciiTheme="minorHAnsi" w:hAnsiTheme="minorHAnsi" w:cstheme="minorHAnsi"/>
          <w:sz w:val="18"/>
          <w:szCs w:val="18"/>
        </w:rPr>
        <w:tab/>
      </w:r>
      <w:r w:rsidR="00A833FB" w:rsidRPr="00AA014B">
        <w:rPr>
          <w:rFonts w:asciiTheme="minorHAnsi" w:hAnsiTheme="minorHAnsi" w:cstheme="minorHAnsi"/>
          <w:sz w:val="18"/>
          <w:szCs w:val="18"/>
        </w:rPr>
        <w:tab/>
      </w:r>
      <w:r w:rsidR="00C85C91" w:rsidRPr="00AA014B">
        <w:rPr>
          <w:rFonts w:asciiTheme="minorHAnsi" w:hAnsiTheme="minorHAnsi" w:cstheme="minorHAnsi"/>
          <w:sz w:val="18"/>
          <w:szCs w:val="18"/>
        </w:rPr>
        <w:t xml:space="preserve">        </w:t>
      </w:r>
      <w:r w:rsidR="00C85C91" w:rsidRPr="00AA014B">
        <w:rPr>
          <w:rFonts w:asciiTheme="minorHAnsi" w:hAnsiTheme="minorHAnsi" w:cstheme="minorHAnsi"/>
          <w:sz w:val="16"/>
          <w:szCs w:val="16"/>
        </w:rPr>
        <w:t>…………………………....................</w:t>
      </w:r>
    </w:p>
    <w:p w14:paraId="468FA0E4" w14:textId="77777777" w:rsidR="00C85C91" w:rsidRPr="00AA014B" w:rsidRDefault="009C3701" w:rsidP="00C85C91">
      <w:pPr>
        <w:jc w:val="both"/>
        <w:rPr>
          <w:rFonts w:asciiTheme="minorHAnsi" w:hAnsiTheme="minorHAnsi" w:cstheme="minorHAnsi"/>
          <w:sz w:val="16"/>
          <w:szCs w:val="16"/>
        </w:rPr>
      </w:pPr>
      <w:r w:rsidRPr="00AA014B">
        <w:rPr>
          <w:rFonts w:asciiTheme="minorHAnsi" w:hAnsiTheme="minorHAnsi" w:cstheme="minorHAnsi"/>
          <w:sz w:val="18"/>
          <w:szCs w:val="18"/>
        </w:rPr>
        <w:t>Pozostało:……………………………………</w:t>
      </w:r>
      <w:r w:rsidR="00C85C91" w:rsidRPr="00AA014B">
        <w:rPr>
          <w:rFonts w:asciiTheme="minorHAnsi" w:hAnsiTheme="minorHAnsi" w:cstheme="minorHAnsi"/>
          <w:sz w:val="18"/>
          <w:szCs w:val="18"/>
        </w:rPr>
        <w:tab/>
      </w:r>
      <w:r w:rsidR="00C85C91" w:rsidRPr="00AA014B">
        <w:rPr>
          <w:rFonts w:asciiTheme="minorHAnsi" w:hAnsiTheme="minorHAnsi" w:cstheme="minorHAnsi"/>
          <w:sz w:val="18"/>
          <w:szCs w:val="18"/>
        </w:rPr>
        <w:tab/>
      </w:r>
      <w:r w:rsidR="00C85C91" w:rsidRPr="00AA014B">
        <w:rPr>
          <w:rFonts w:asciiTheme="minorHAnsi" w:hAnsiTheme="minorHAnsi" w:cstheme="minorHAnsi"/>
          <w:sz w:val="18"/>
          <w:szCs w:val="18"/>
        </w:rPr>
        <w:tab/>
      </w:r>
      <w:r w:rsidR="00C85C91" w:rsidRPr="00AA014B">
        <w:rPr>
          <w:rFonts w:asciiTheme="minorHAnsi" w:hAnsiTheme="minorHAnsi" w:cstheme="minorHAnsi"/>
          <w:sz w:val="18"/>
          <w:szCs w:val="18"/>
        </w:rPr>
        <w:tab/>
      </w:r>
      <w:r w:rsidR="00C85C91" w:rsidRPr="00AA014B">
        <w:rPr>
          <w:rFonts w:asciiTheme="minorHAnsi" w:hAnsiTheme="minorHAnsi" w:cstheme="minorHAnsi"/>
          <w:sz w:val="16"/>
          <w:szCs w:val="16"/>
        </w:rPr>
        <w:t xml:space="preserve">     Podpis kierownika jednostki merytorycznej</w:t>
      </w:r>
    </w:p>
    <w:p w14:paraId="53D27F28" w14:textId="368BBE1A" w:rsidR="00A833FB" w:rsidRPr="00AA014B" w:rsidRDefault="00CE60B0" w:rsidP="00AA4A1F">
      <w:pPr>
        <w:ind w:hanging="1134"/>
        <w:jc w:val="both"/>
        <w:rPr>
          <w:rFonts w:asciiTheme="minorHAnsi" w:hAnsiTheme="minorHAnsi" w:cstheme="minorHAnsi"/>
          <w:sz w:val="16"/>
          <w:szCs w:val="16"/>
        </w:rPr>
      </w:pPr>
      <w:r w:rsidRPr="00AA014B">
        <w:rPr>
          <w:rFonts w:asciiTheme="minorHAnsi" w:hAnsiTheme="minorHAnsi" w:cstheme="minorHAnsi"/>
          <w:sz w:val="16"/>
          <w:szCs w:val="16"/>
        </w:rPr>
        <w:tab/>
      </w:r>
      <w:r w:rsidR="00AC07F5" w:rsidRPr="00AA014B">
        <w:rPr>
          <w:rFonts w:asciiTheme="minorHAnsi" w:hAnsiTheme="minorHAnsi" w:cstheme="minorHAnsi"/>
          <w:sz w:val="16"/>
          <w:szCs w:val="16"/>
        </w:rPr>
        <w:tab/>
      </w:r>
      <w:r w:rsidR="000505AD" w:rsidRPr="00AA014B">
        <w:rPr>
          <w:rFonts w:asciiTheme="minorHAnsi" w:hAnsiTheme="minorHAnsi" w:cstheme="minorHAnsi"/>
          <w:sz w:val="16"/>
          <w:szCs w:val="16"/>
        </w:rPr>
        <w:tab/>
      </w:r>
      <w:r w:rsidRPr="00AA014B">
        <w:rPr>
          <w:rFonts w:asciiTheme="minorHAnsi" w:hAnsiTheme="minorHAnsi" w:cstheme="minorHAnsi"/>
          <w:sz w:val="16"/>
          <w:szCs w:val="16"/>
        </w:rPr>
        <w:tab/>
      </w:r>
      <w:r w:rsidR="0063175F" w:rsidRPr="00AA014B">
        <w:rPr>
          <w:rFonts w:asciiTheme="minorHAnsi" w:hAnsiTheme="minorHAnsi" w:cstheme="minorHAnsi"/>
          <w:sz w:val="16"/>
          <w:szCs w:val="16"/>
        </w:rPr>
        <w:tab/>
      </w:r>
      <w:r w:rsidR="0063175F" w:rsidRPr="00AA014B">
        <w:rPr>
          <w:rFonts w:asciiTheme="minorHAnsi" w:hAnsiTheme="minorHAnsi" w:cstheme="minorHAnsi"/>
          <w:sz w:val="16"/>
          <w:szCs w:val="16"/>
        </w:rPr>
        <w:tab/>
      </w:r>
      <w:r w:rsidR="0063175F" w:rsidRPr="00AA014B">
        <w:rPr>
          <w:rFonts w:asciiTheme="minorHAnsi" w:hAnsiTheme="minorHAnsi" w:cstheme="minorHAnsi"/>
          <w:sz w:val="16"/>
          <w:szCs w:val="16"/>
        </w:rPr>
        <w:tab/>
      </w:r>
      <w:r w:rsidR="0063175F" w:rsidRPr="00AA014B">
        <w:rPr>
          <w:rFonts w:asciiTheme="minorHAnsi" w:hAnsiTheme="minorHAnsi" w:cstheme="minorHAnsi"/>
          <w:sz w:val="16"/>
          <w:szCs w:val="16"/>
        </w:rPr>
        <w:tab/>
      </w:r>
      <w:r w:rsidR="0063175F" w:rsidRPr="00AA014B">
        <w:rPr>
          <w:rFonts w:asciiTheme="minorHAnsi" w:hAnsiTheme="minorHAnsi" w:cstheme="minorHAnsi"/>
          <w:sz w:val="16"/>
          <w:szCs w:val="16"/>
        </w:rPr>
        <w:tab/>
      </w:r>
    </w:p>
    <w:tbl>
      <w:tblPr>
        <w:tblStyle w:val="Tabela-Siatka"/>
        <w:tblW w:w="10697" w:type="dxa"/>
        <w:tblInd w:w="-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023"/>
        <w:gridCol w:w="3910"/>
      </w:tblGrid>
      <w:tr w:rsidR="00A833FB" w:rsidRPr="00AA014B" w14:paraId="3A9E2CCB" w14:textId="77777777" w:rsidTr="00AA014B">
        <w:trPr>
          <w:trHeight w:val="447"/>
        </w:trPr>
        <w:tc>
          <w:tcPr>
            <w:tcW w:w="3764" w:type="dxa"/>
          </w:tcPr>
          <w:p w14:paraId="6C6CD45C" w14:textId="4BB59BBB" w:rsidR="00A833FB" w:rsidRPr="00AA014B" w:rsidRDefault="00A833FB" w:rsidP="00A833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Potwierdzam </w:t>
            </w:r>
            <w:r w:rsidR="009C3701" w:rsidRPr="00AA01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dostępność środków w planie finansowym</w:t>
            </w:r>
            <w:r w:rsidRPr="00AA01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4638B8A" w14:textId="77777777" w:rsidR="00A833FB" w:rsidRPr="00AA014B" w:rsidRDefault="00A833FB" w:rsidP="00A833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59ED13B5" w14:textId="77777777" w:rsidR="00A833FB" w:rsidRPr="00AA014B" w:rsidRDefault="00A833FB" w:rsidP="00A833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</w:tcPr>
          <w:p w14:paraId="47681943" w14:textId="77777777" w:rsidR="00A833FB" w:rsidRPr="00AA014B" w:rsidRDefault="00A833FB" w:rsidP="00A833F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01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Zatwierdzam do realizacji:</w:t>
            </w:r>
          </w:p>
          <w:p w14:paraId="7719FA24" w14:textId="77777777" w:rsidR="00A833FB" w:rsidRPr="00AA014B" w:rsidRDefault="00A833FB" w:rsidP="00A833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33FB" w:rsidRPr="00AA014B" w14:paraId="5413F106" w14:textId="77777777" w:rsidTr="00AA014B">
        <w:trPr>
          <w:trHeight w:val="1076"/>
        </w:trPr>
        <w:tc>
          <w:tcPr>
            <w:tcW w:w="3764" w:type="dxa"/>
            <w:vAlign w:val="bottom"/>
          </w:tcPr>
          <w:p w14:paraId="3C634920" w14:textId="4ECF51F5" w:rsidR="00A833FB" w:rsidRPr="00AA014B" w:rsidRDefault="00A833FB" w:rsidP="00A833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87FCCC" w14:textId="35F9DAF4" w:rsidR="009C3701" w:rsidRPr="00AA014B" w:rsidRDefault="009C3701" w:rsidP="00A833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518900" w14:textId="4C01A4FC" w:rsidR="009C3701" w:rsidRPr="00AA014B" w:rsidRDefault="009C3701" w:rsidP="00A833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23252B" w14:textId="77777777" w:rsidR="009C3701" w:rsidRPr="00AA014B" w:rsidRDefault="009C3701" w:rsidP="00A833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F92B5D" w14:textId="38C21F05" w:rsidR="00A833FB" w:rsidRPr="00AA014B" w:rsidRDefault="00A833FB" w:rsidP="00A833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  <w:p w14:paraId="61292902" w14:textId="282822D4" w:rsidR="009C3701" w:rsidRPr="00AA014B" w:rsidRDefault="00A833FB" w:rsidP="00AE65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sz w:val="18"/>
                <w:szCs w:val="18"/>
              </w:rPr>
              <w:t>Data i podpis Kwestora UKSW</w:t>
            </w:r>
          </w:p>
        </w:tc>
        <w:tc>
          <w:tcPr>
            <w:tcW w:w="3023" w:type="dxa"/>
          </w:tcPr>
          <w:p w14:paraId="03171396" w14:textId="77777777" w:rsidR="00A833FB" w:rsidRPr="00AA014B" w:rsidRDefault="00A833FB" w:rsidP="00A833F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670D7815" w14:textId="394F7B3E" w:rsidR="00A833FB" w:rsidRPr="00AA014B" w:rsidRDefault="00A833FB" w:rsidP="00A833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</w:t>
            </w:r>
          </w:p>
          <w:p w14:paraId="27571D83" w14:textId="291BBCD6" w:rsidR="009C3701" w:rsidRPr="00AA014B" w:rsidRDefault="00A833FB" w:rsidP="00AE65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14B">
              <w:rPr>
                <w:rFonts w:asciiTheme="minorHAnsi" w:hAnsiTheme="minorHAnsi" w:cstheme="minorHAnsi"/>
                <w:sz w:val="18"/>
                <w:szCs w:val="18"/>
              </w:rPr>
              <w:t>Data i podpis Kanclerza UKSW</w:t>
            </w:r>
          </w:p>
        </w:tc>
      </w:tr>
    </w:tbl>
    <w:p w14:paraId="3F3160D4" w14:textId="3BCDE73B" w:rsidR="00A70606" w:rsidRPr="00AA014B" w:rsidRDefault="00A70606" w:rsidP="00AA014B">
      <w:pPr>
        <w:ind w:hanging="1134"/>
        <w:jc w:val="both"/>
        <w:rPr>
          <w:rFonts w:asciiTheme="minorHAnsi" w:hAnsiTheme="minorHAnsi" w:cstheme="minorHAnsi"/>
          <w:sz w:val="18"/>
          <w:szCs w:val="18"/>
        </w:rPr>
      </w:pPr>
    </w:p>
    <w:sectPr w:rsidR="00A70606" w:rsidRPr="00AA014B" w:rsidSect="00CD551C">
      <w:headerReference w:type="default" r:id="rId7"/>
      <w:pgSz w:w="11906" w:h="16838" w:code="9"/>
      <w:pgMar w:top="360" w:right="566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7CE6" w14:textId="77777777" w:rsidR="0003743D" w:rsidRDefault="0003743D">
      <w:r>
        <w:separator/>
      </w:r>
    </w:p>
  </w:endnote>
  <w:endnote w:type="continuationSeparator" w:id="0">
    <w:p w14:paraId="7003C5D3" w14:textId="77777777" w:rsidR="0003743D" w:rsidRDefault="0003743D">
      <w:r>
        <w:continuationSeparator/>
      </w:r>
    </w:p>
  </w:endnote>
  <w:endnote w:type="continuationNotice" w:id="1">
    <w:p w14:paraId="501E17A7" w14:textId="77777777" w:rsidR="0003743D" w:rsidRDefault="00037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E5E6" w14:textId="77777777" w:rsidR="0003743D" w:rsidRDefault="0003743D">
      <w:r>
        <w:separator/>
      </w:r>
    </w:p>
  </w:footnote>
  <w:footnote w:type="continuationSeparator" w:id="0">
    <w:p w14:paraId="085376CA" w14:textId="77777777" w:rsidR="0003743D" w:rsidRDefault="0003743D">
      <w:r>
        <w:continuationSeparator/>
      </w:r>
    </w:p>
  </w:footnote>
  <w:footnote w:type="continuationNotice" w:id="1">
    <w:p w14:paraId="0D143E07" w14:textId="77777777" w:rsidR="0003743D" w:rsidRDefault="00037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678F" w14:textId="77777777" w:rsidR="00CD551C" w:rsidRPr="00AA014B" w:rsidRDefault="00CD551C" w:rsidP="00CD551C">
    <w:pPr>
      <w:pStyle w:val="Nagwek"/>
      <w:ind w:left="4956"/>
      <w:rPr>
        <w:rFonts w:asciiTheme="minorHAnsi" w:hAnsiTheme="minorHAnsi" w:cstheme="minorHAnsi"/>
        <w:sz w:val="14"/>
        <w:szCs w:val="14"/>
      </w:rPr>
    </w:pPr>
    <w:r w:rsidRPr="00AA014B">
      <w:rPr>
        <w:rFonts w:asciiTheme="minorHAnsi" w:hAnsiTheme="minorHAnsi" w:cstheme="minorHAnsi"/>
        <w:sz w:val="18"/>
        <w:szCs w:val="18"/>
      </w:rPr>
      <w:t xml:space="preserve">Załącznik do Decyzji Nr 34/2023 Kanclerza UKSW </w:t>
    </w:r>
    <w:r w:rsidRPr="00AA014B">
      <w:rPr>
        <w:rFonts w:asciiTheme="minorHAnsi" w:hAnsiTheme="minorHAnsi" w:cstheme="minorHAnsi"/>
        <w:sz w:val="18"/>
        <w:szCs w:val="18"/>
      </w:rPr>
      <w:br/>
      <w:t>w Warszawie z dnia 28 marca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473"/>
    <w:multiLevelType w:val="hybridMultilevel"/>
    <w:tmpl w:val="4C5CCABC"/>
    <w:lvl w:ilvl="0" w:tplc="1B2A6A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058D"/>
    <w:multiLevelType w:val="hybridMultilevel"/>
    <w:tmpl w:val="E8A23628"/>
    <w:lvl w:ilvl="0" w:tplc="1A94DF0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4B75041E"/>
    <w:multiLevelType w:val="hybridMultilevel"/>
    <w:tmpl w:val="33B61C2E"/>
    <w:lvl w:ilvl="0" w:tplc="EA542924">
      <w:start w:val="1"/>
      <w:numFmt w:val="bullet"/>
      <w:lvlText w:val="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C1A6C"/>
    <w:multiLevelType w:val="hybridMultilevel"/>
    <w:tmpl w:val="4C5CCABC"/>
    <w:lvl w:ilvl="0" w:tplc="EA54292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4678"/>
    <w:multiLevelType w:val="hybridMultilevel"/>
    <w:tmpl w:val="4C5CCAB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71BC"/>
    <w:multiLevelType w:val="hybridMultilevel"/>
    <w:tmpl w:val="CDFE0880"/>
    <w:lvl w:ilvl="0" w:tplc="62B4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493341">
    <w:abstractNumId w:val="4"/>
  </w:num>
  <w:num w:numId="2" w16cid:durableId="1333727728">
    <w:abstractNumId w:val="0"/>
  </w:num>
  <w:num w:numId="3" w16cid:durableId="1242257867">
    <w:abstractNumId w:val="3"/>
  </w:num>
  <w:num w:numId="4" w16cid:durableId="227109925">
    <w:abstractNumId w:val="5"/>
  </w:num>
  <w:num w:numId="5" w16cid:durableId="650409855">
    <w:abstractNumId w:val="2"/>
  </w:num>
  <w:num w:numId="6" w16cid:durableId="26388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66"/>
    <w:rsid w:val="0000660E"/>
    <w:rsid w:val="000238FD"/>
    <w:rsid w:val="00026B1C"/>
    <w:rsid w:val="0003743D"/>
    <w:rsid w:val="00044BB7"/>
    <w:rsid w:val="000505AD"/>
    <w:rsid w:val="00070056"/>
    <w:rsid w:val="00086C10"/>
    <w:rsid w:val="000A14B8"/>
    <w:rsid w:val="000A2035"/>
    <w:rsid w:val="000A31C4"/>
    <w:rsid w:val="00122EEE"/>
    <w:rsid w:val="001325E7"/>
    <w:rsid w:val="00142BC0"/>
    <w:rsid w:val="00147F66"/>
    <w:rsid w:val="001C0748"/>
    <w:rsid w:val="002202C6"/>
    <w:rsid w:val="00220DF8"/>
    <w:rsid w:val="00222933"/>
    <w:rsid w:val="00230F0A"/>
    <w:rsid w:val="002370A7"/>
    <w:rsid w:val="0024305A"/>
    <w:rsid w:val="00255B07"/>
    <w:rsid w:val="00280A28"/>
    <w:rsid w:val="002B66F6"/>
    <w:rsid w:val="002C0C3A"/>
    <w:rsid w:val="002C5726"/>
    <w:rsid w:val="002D7C92"/>
    <w:rsid w:val="0030058D"/>
    <w:rsid w:val="003102C7"/>
    <w:rsid w:val="00322176"/>
    <w:rsid w:val="00345F1B"/>
    <w:rsid w:val="00346066"/>
    <w:rsid w:val="003545F3"/>
    <w:rsid w:val="00361598"/>
    <w:rsid w:val="00376A0F"/>
    <w:rsid w:val="0039059F"/>
    <w:rsid w:val="003A3B79"/>
    <w:rsid w:val="003B60CE"/>
    <w:rsid w:val="003B6149"/>
    <w:rsid w:val="003C6844"/>
    <w:rsid w:val="003E24D0"/>
    <w:rsid w:val="003F23A7"/>
    <w:rsid w:val="00433759"/>
    <w:rsid w:val="004638FC"/>
    <w:rsid w:val="00474896"/>
    <w:rsid w:val="00483D1C"/>
    <w:rsid w:val="004932E0"/>
    <w:rsid w:val="004A4CA1"/>
    <w:rsid w:val="004A4F4C"/>
    <w:rsid w:val="004B29EE"/>
    <w:rsid w:val="004B3838"/>
    <w:rsid w:val="004B738C"/>
    <w:rsid w:val="004D256C"/>
    <w:rsid w:val="004D5A77"/>
    <w:rsid w:val="004E34BC"/>
    <w:rsid w:val="0050469F"/>
    <w:rsid w:val="00516A6B"/>
    <w:rsid w:val="00521F73"/>
    <w:rsid w:val="00527A13"/>
    <w:rsid w:val="00530783"/>
    <w:rsid w:val="00537D60"/>
    <w:rsid w:val="0056304C"/>
    <w:rsid w:val="00564E7E"/>
    <w:rsid w:val="005759CC"/>
    <w:rsid w:val="00585F84"/>
    <w:rsid w:val="005B3C60"/>
    <w:rsid w:val="005B3E56"/>
    <w:rsid w:val="005D38BD"/>
    <w:rsid w:val="006038EF"/>
    <w:rsid w:val="00605A3A"/>
    <w:rsid w:val="006224A6"/>
    <w:rsid w:val="0062539B"/>
    <w:rsid w:val="0063175F"/>
    <w:rsid w:val="00636E3E"/>
    <w:rsid w:val="0064087C"/>
    <w:rsid w:val="00656287"/>
    <w:rsid w:val="00681149"/>
    <w:rsid w:val="0068635D"/>
    <w:rsid w:val="006933F8"/>
    <w:rsid w:val="006A19B9"/>
    <w:rsid w:val="006B36E1"/>
    <w:rsid w:val="006C451C"/>
    <w:rsid w:val="006E0D88"/>
    <w:rsid w:val="006F3191"/>
    <w:rsid w:val="0070360D"/>
    <w:rsid w:val="00721DA8"/>
    <w:rsid w:val="0072371B"/>
    <w:rsid w:val="00725667"/>
    <w:rsid w:val="007524D7"/>
    <w:rsid w:val="007561D2"/>
    <w:rsid w:val="00760C46"/>
    <w:rsid w:val="00760DD0"/>
    <w:rsid w:val="007908E2"/>
    <w:rsid w:val="00791EF3"/>
    <w:rsid w:val="00793D82"/>
    <w:rsid w:val="00797F87"/>
    <w:rsid w:val="007A2E8F"/>
    <w:rsid w:val="007C15C5"/>
    <w:rsid w:val="007C2193"/>
    <w:rsid w:val="007D008A"/>
    <w:rsid w:val="007D4427"/>
    <w:rsid w:val="007E7C47"/>
    <w:rsid w:val="007F421E"/>
    <w:rsid w:val="00822B5D"/>
    <w:rsid w:val="0083537F"/>
    <w:rsid w:val="00863981"/>
    <w:rsid w:val="0087655E"/>
    <w:rsid w:val="008B7345"/>
    <w:rsid w:val="008C4643"/>
    <w:rsid w:val="008D0379"/>
    <w:rsid w:val="008F31C7"/>
    <w:rsid w:val="008F43BC"/>
    <w:rsid w:val="00920A8B"/>
    <w:rsid w:val="00945B9A"/>
    <w:rsid w:val="00951D42"/>
    <w:rsid w:val="00957E73"/>
    <w:rsid w:val="009615C2"/>
    <w:rsid w:val="00961F19"/>
    <w:rsid w:val="00964740"/>
    <w:rsid w:val="00966ABD"/>
    <w:rsid w:val="0097117F"/>
    <w:rsid w:val="009876B3"/>
    <w:rsid w:val="009953A5"/>
    <w:rsid w:val="009B0EFA"/>
    <w:rsid w:val="009C3701"/>
    <w:rsid w:val="009C5DB1"/>
    <w:rsid w:val="009D06DE"/>
    <w:rsid w:val="00A24227"/>
    <w:rsid w:val="00A4749E"/>
    <w:rsid w:val="00A51C83"/>
    <w:rsid w:val="00A57028"/>
    <w:rsid w:val="00A70606"/>
    <w:rsid w:val="00A734E5"/>
    <w:rsid w:val="00A833FB"/>
    <w:rsid w:val="00A8452D"/>
    <w:rsid w:val="00A92828"/>
    <w:rsid w:val="00AA014B"/>
    <w:rsid w:val="00AA269B"/>
    <w:rsid w:val="00AA4A1F"/>
    <w:rsid w:val="00AC07F5"/>
    <w:rsid w:val="00AC2223"/>
    <w:rsid w:val="00AD212F"/>
    <w:rsid w:val="00AE6510"/>
    <w:rsid w:val="00B12593"/>
    <w:rsid w:val="00B304F0"/>
    <w:rsid w:val="00B45B22"/>
    <w:rsid w:val="00B72ABD"/>
    <w:rsid w:val="00B761B3"/>
    <w:rsid w:val="00B77EB6"/>
    <w:rsid w:val="00B836F7"/>
    <w:rsid w:val="00B90FE1"/>
    <w:rsid w:val="00B94E89"/>
    <w:rsid w:val="00BA659E"/>
    <w:rsid w:val="00BA7001"/>
    <w:rsid w:val="00BF0C22"/>
    <w:rsid w:val="00BF11A7"/>
    <w:rsid w:val="00C12BD0"/>
    <w:rsid w:val="00C4636B"/>
    <w:rsid w:val="00C56B66"/>
    <w:rsid w:val="00C85C91"/>
    <w:rsid w:val="00C92FD4"/>
    <w:rsid w:val="00CB65F8"/>
    <w:rsid w:val="00CC19AD"/>
    <w:rsid w:val="00CD307A"/>
    <w:rsid w:val="00CD551C"/>
    <w:rsid w:val="00CE60B0"/>
    <w:rsid w:val="00D0417B"/>
    <w:rsid w:val="00D053F2"/>
    <w:rsid w:val="00D12A0B"/>
    <w:rsid w:val="00D2157F"/>
    <w:rsid w:val="00D4472A"/>
    <w:rsid w:val="00D5475B"/>
    <w:rsid w:val="00D575AC"/>
    <w:rsid w:val="00DC3731"/>
    <w:rsid w:val="00DD6C9E"/>
    <w:rsid w:val="00DF2B1F"/>
    <w:rsid w:val="00E1305D"/>
    <w:rsid w:val="00E15B36"/>
    <w:rsid w:val="00E27A5A"/>
    <w:rsid w:val="00E33DF7"/>
    <w:rsid w:val="00E35CAF"/>
    <w:rsid w:val="00E756E5"/>
    <w:rsid w:val="00ED3879"/>
    <w:rsid w:val="00EE47CF"/>
    <w:rsid w:val="00EE63D1"/>
    <w:rsid w:val="00EF318A"/>
    <w:rsid w:val="00F075B3"/>
    <w:rsid w:val="00F22314"/>
    <w:rsid w:val="00F60263"/>
    <w:rsid w:val="00F6568F"/>
    <w:rsid w:val="00F81952"/>
    <w:rsid w:val="00F855F8"/>
    <w:rsid w:val="00F85740"/>
    <w:rsid w:val="00FA1108"/>
    <w:rsid w:val="00FB2BA0"/>
    <w:rsid w:val="00FC3C3A"/>
    <w:rsid w:val="00FF39AD"/>
    <w:rsid w:val="0F66C2F7"/>
    <w:rsid w:val="15D7696D"/>
    <w:rsid w:val="16155E54"/>
    <w:rsid w:val="1DE524B1"/>
    <w:rsid w:val="3A6167F3"/>
    <w:rsid w:val="3D2A755D"/>
    <w:rsid w:val="61348E08"/>
    <w:rsid w:val="65945BFE"/>
    <w:rsid w:val="69719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0D6EE"/>
  <w15:chartTrackingRefBased/>
  <w15:docId w15:val="{A65510A6-DD8A-4984-AD69-7261C7E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45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left="708" w:firstLine="708"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147F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7F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7F66"/>
  </w:style>
  <w:style w:type="paragraph" w:styleId="Tematkomentarza">
    <w:name w:val="annotation subject"/>
    <w:basedOn w:val="Tekstkomentarza"/>
    <w:next w:val="Tekstkomentarza"/>
    <w:link w:val="TematkomentarzaZnak"/>
    <w:rsid w:val="00147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7F66"/>
    <w:rPr>
      <w:b/>
      <w:bCs/>
    </w:rPr>
  </w:style>
  <w:style w:type="table" w:styleId="Tabela-Siatka">
    <w:name w:val="Table Grid"/>
    <w:basedOn w:val="Standardowy"/>
    <w:rsid w:val="00A8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5B9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45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ka\Desktop\zapotrzebowanie_IT_wz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zapotrzebowanie_IT_wzor.dotx</Template>
  <TotalTime>19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jednostki zamawiającej</vt:lpstr>
    </vt:vector>
  </TitlesOfParts>
  <Company>Uniwersytet Kardynała Stefana Wyszyńskiego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jednostki zamawiającej</dc:title>
  <dc:subject/>
  <dc:creator>Agatka</dc:creator>
  <cp:keywords/>
  <cp:lastModifiedBy>Agnieszka Koperska</cp:lastModifiedBy>
  <cp:revision>4</cp:revision>
  <cp:lastPrinted>2023-03-14T06:15:00Z</cp:lastPrinted>
  <dcterms:created xsi:type="dcterms:W3CDTF">2023-03-30T10:58:00Z</dcterms:created>
  <dcterms:modified xsi:type="dcterms:W3CDTF">2023-03-30T11:05:00Z</dcterms:modified>
</cp:coreProperties>
</file>